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A1" w:rsidRPr="009642CE" w:rsidRDefault="00C975A1" w:rsidP="009642CE">
      <w:pPr>
        <w:widowControl w:val="0"/>
        <w:suppressAutoHyphens/>
        <w:spacing w:after="0"/>
        <w:ind w:firstLine="851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05pt;margin-top:-36.8pt;width:71.25pt;height:71.9pt;z-index:251658240">
            <v:imagedata r:id="rId7" o:title=""/>
          </v:shape>
        </w:pict>
      </w:r>
      <w:r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Обратиться за пенсией можно через интернет!</w:t>
      </w:r>
    </w:p>
    <w:p w:rsidR="00C975A1" w:rsidRDefault="00C975A1" w:rsidP="00C1390D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C975A1" w:rsidRDefault="00C975A1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целях совершенствования организации</w:t>
      </w:r>
      <w:bookmarkStart w:id="0" w:name="_GoBack"/>
      <w:bookmarkEnd w:id="0"/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взаимодействия с застрахованными лицами и повышения клиентоориентированности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 ПФР реализуются различные технические задачи. Теперь подать заявление о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назначении пенсии и о доставке пенсии,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можно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 форме электронного документ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а с сайта ПФР, из раздела «Личный кабинет застрахованного лица».</w:t>
      </w:r>
    </w:p>
    <w:p w:rsidR="00C975A1" w:rsidRDefault="00C975A1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соответствии с частью 4 статьи 21 Федерального закона от 28.12.2013  № 400-ФЗ «О страховых пенсиях» и частью 7 статьи 9 Федерального закона от 28.12.2013 N 424-ФЗ "О накопительной пенсии" </w:t>
      </w:r>
      <w:r w:rsidRPr="00F64DD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обращение за назначением пенсии, выплатой и доставкой пенсии может быть представлено </w:t>
      </w:r>
      <w:r w:rsidRPr="003C694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территориальный орган Пенсионного фонда Российской Федерации </w:t>
      </w:r>
      <w:r w:rsidRPr="00F64DD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форме электронного документа, </w:t>
      </w:r>
      <w:r w:rsidRPr="003C6943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которое передается с использованием информационно-телекоммуникационных сетей общего пользования, </w:t>
      </w:r>
      <w:r w:rsidRPr="00F64DD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в том числе информационно-телекоммуникационной сети "Интернет"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, включая федеральную государственную информационную систему "Единый портал государственных и муниципальных услуг (функций)".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</w:p>
    <w:p w:rsidR="00C975A1" w:rsidRDefault="00C975A1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При отправке заявления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 Личн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ом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кабине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те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гражданина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(ЛКЗЛ)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отображается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статус «Запрос отправлен на рассмотрение». </w:t>
      </w:r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При поступлении заявления в ПФР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в Личн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ом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кабинет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е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гражданина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татус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изменяется на 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«Запрос принят в обработку» и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отображается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автоматически  сформированное уведомление следующего содержания: «Не позднее …. (указывается дата из расчета не позднее 1 рабочего дня со дня поступления заявления в территориальный орган ПФР) Вам будет направлено уведомление о наличии в распоряжении ПФР сведений о Ваших пенсионных правах».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</w:p>
    <w:p w:rsidR="00C975A1" w:rsidRDefault="00C975A1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Специалист клиентской службы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Управления 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не позднее рабочего дня следующего за днем получения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Управлением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указанного заявления: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проверяет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данные по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гражданину, подавшему заявление по информационным базам данных ПФР и его территориальных органов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. </w:t>
      </w:r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При завершении работы на этапе приема документов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специалистом клиентской службы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 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Личн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ом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кабине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те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гражданина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(ЛКЗЛ)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отображается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статус «Принято в работу. Номер обращения ….»  и уведомление следующего содержания: «Документы, необходимые для назначения пенсии, предусмотренные Административным регламентом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обеспечению, представлены Вами (Вашим работодателем) заблаговременно. Решение о назначении пенсии по Вашему заявлению будет принято с учетом сведений, имеющихся в распоряжении Пенсионного фонда Российской Федерации. Информация о назначении пенсии будет направлена в Ваш личный кабинет. Вы вправе в любое время обратиться в территориальный орган ПФР… (указывается наименование территориального органа ПФР) за получением информации о пенсионных правах, учтенных при назначении пенсии.».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</w:p>
    <w:p w:rsidR="00C975A1" w:rsidRPr="00C0141A" w:rsidRDefault="00C975A1" w:rsidP="00F64DD1">
      <w:pPr>
        <w:tabs>
          <w:tab w:val="left" w:pos="0"/>
        </w:tabs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При отсутствии в территориальном органе ПФР макета выплатного дела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, сформированного в рамках проведения заблаговременной работы с лицами, выходящими на пенсию, или </w:t>
      </w:r>
      <w:r w:rsidRPr="00BB7B51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при наличии макета выплатного дела, требующего доработки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и проведения оценки, а также при неподтверждении достоверности сведений, содержащихся в документах, имеющихся в макете выплатного дела, при завершении работы на этапе приема документов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специалистом клиентской 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службы в Личн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ом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кабинет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е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гражданина автоматически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отобража</w:t>
      </w: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ется статус «Принято в работу. Номер обращения ….», а также уведомление следующего содержания: «Документы, необходимые для назначения пенсии, предусмотренные Административным регламентом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Вам следует представить в … (указывается наименование территориального органа ПФР) не позднее … (указывается дата из расчета 3 месяца со дня направления уведомления). В случае непредставления в указанный срок необходимых документов, решение о назначении пенсии будет принято территориальным органом ПФР на основании сведений, имеющихся в распоряжении территориального органа ПФР. Информация о решении, принятом территориальным органом ПФР, будет направлена в Ваш личный кабинет.».</w:t>
      </w:r>
    </w:p>
    <w:p w:rsidR="00C975A1" w:rsidRDefault="00C975A1" w:rsidP="00F64DD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Управление ПФР в Приозерском районе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</w:t>
      </w:r>
    </w:p>
    <w:p w:rsidR="00C975A1" w:rsidRPr="00C0141A" w:rsidRDefault="00C975A1" w:rsidP="00F64DD1">
      <w:pPr>
        <w:tabs>
          <w:tab w:val="left" w:pos="0"/>
        </w:tabs>
        <w:spacing w:line="240" w:lineRule="auto"/>
        <w:ind w:firstLine="709"/>
        <w:contextualSpacing/>
        <w:jc w:val="righ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C0141A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Ленинградской области</w:t>
      </w:r>
    </w:p>
    <w:sectPr w:rsidR="00C975A1" w:rsidRPr="00C0141A" w:rsidSect="00AF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A1" w:rsidRDefault="00C975A1" w:rsidP="00AA43BE">
      <w:pPr>
        <w:spacing w:after="0" w:line="240" w:lineRule="auto"/>
      </w:pPr>
      <w:r>
        <w:separator/>
      </w:r>
    </w:p>
  </w:endnote>
  <w:endnote w:type="continuationSeparator" w:id="0">
    <w:p w:rsidR="00C975A1" w:rsidRDefault="00C975A1" w:rsidP="00AA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A1" w:rsidRDefault="00C975A1" w:rsidP="00AA43BE">
      <w:pPr>
        <w:spacing w:after="0" w:line="240" w:lineRule="auto"/>
      </w:pPr>
      <w:r>
        <w:separator/>
      </w:r>
    </w:p>
  </w:footnote>
  <w:footnote w:type="continuationSeparator" w:id="0">
    <w:p w:rsidR="00C975A1" w:rsidRDefault="00C975A1" w:rsidP="00AA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59E9"/>
    <w:multiLevelType w:val="multilevel"/>
    <w:tmpl w:val="293A24F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96" w:hanging="11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F1F"/>
    <w:rsid w:val="00000898"/>
    <w:rsid w:val="00012AD0"/>
    <w:rsid w:val="000146D4"/>
    <w:rsid w:val="00031E41"/>
    <w:rsid w:val="000339FC"/>
    <w:rsid w:val="00044498"/>
    <w:rsid w:val="000502DA"/>
    <w:rsid w:val="000527C3"/>
    <w:rsid w:val="00054749"/>
    <w:rsid w:val="00066DAB"/>
    <w:rsid w:val="00073F5E"/>
    <w:rsid w:val="00076141"/>
    <w:rsid w:val="000807EF"/>
    <w:rsid w:val="00083576"/>
    <w:rsid w:val="00083700"/>
    <w:rsid w:val="00092C02"/>
    <w:rsid w:val="000939B8"/>
    <w:rsid w:val="000954B6"/>
    <w:rsid w:val="000A1742"/>
    <w:rsid w:val="000A7BB0"/>
    <w:rsid w:val="000C40E2"/>
    <w:rsid w:val="000D12EB"/>
    <w:rsid w:val="000D5408"/>
    <w:rsid w:val="000E07D3"/>
    <w:rsid w:val="000E6FC1"/>
    <w:rsid w:val="000F285A"/>
    <w:rsid w:val="000F58D0"/>
    <w:rsid w:val="001026A9"/>
    <w:rsid w:val="00112F99"/>
    <w:rsid w:val="00114D6D"/>
    <w:rsid w:val="00131669"/>
    <w:rsid w:val="00131C16"/>
    <w:rsid w:val="001350FD"/>
    <w:rsid w:val="00145191"/>
    <w:rsid w:val="00146F87"/>
    <w:rsid w:val="00147405"/>
    <w:rsid w:val="00154826"/>
    <w:rsid w:val="00155681"/>
    <w:rsid w:val="001556C6"/>
    <w:rsid w:val="001672A4"/>
    <w:rsid w:val="00182775"/>
    <w:rsid w:val="00197891"/>
    <w:rsid w:val="001A1A36"/>
    <w:rsid w:val="001B2883"/>
    <w:rsid w:val="001B39FE"/>
    <w:rsid w:val="001B5D2D"/>
    <w:rsid w:val="001C511B"/>
    <w:rsid w:val="001D27CF"/>
    <w:rsid w:val="001D5E6E"/>
    <w:rsid w:val="001E75AC"/>
    <w:rsid w:val="001F397C"/>
    <w:rsid w:val="001F6362"/>
    <w:rsid w:val="0021190A"/>
    <w:rsid w:val="0021743E"/>
    <w:rsid w:val="00217A1D"/>
    <w:rsid w:val="00225618"/>
    <w:rsid w:val="002334DF"/>
    <w:rsid w:val="00235C3E"/>
    <w:rsid w:val="00237275"/>
    <w:rsid w:val="002407E7"/>
    <w:rsid w:val="002420A6"/>
    <w:rsid w:val="00244BBE"/>
    <w:rsid w:val="00244F21"/>
    <w:rsid w:val="002457A1"/>
    <w:rsid w:val="0025259A"/>
    <w:rsid w:val="0025332F"/>
    <w:rsid w:val="002534D8"/>
    <w:rsid w:val="00255804"/>
    <w:rsid w:val="00255868"/>
    <w:rsid w:val="00261414"/>
    <w:rsid w:val="0026199C"/>
    <w:rsid w:val="0026530D"/>
    <w:rsid w:val="00266D69"/>
    <w:rsid w:val="00274FD7"/>
    <w:rsid w:val="00277568"/>
    <w:rsid w:val="00277BEF"/>
    <w:rsid w:val="00283974"/>
    <w:rsid w:val="00291E5C"/>
    <w:rsid w:val="00296365"/>
    <w:rsid w:val="002A0DD2"/>
    <w:rsid w:val="002A2749"/>
    <w:rsid w:val="002A47E8"/>
    <w:rsid w:val="002B091B"/>
    <w:rsid w:val="002B4BEC"/>
    <w:rsid w:val="002C219A"/>
    <w:rsid w:val="002C4D31"/>
    <w:rsid w:val="002D7B69"/>
    <w:rsid w:val="002D7E01"/>
    <w:rsid w:val="002E1F4D"/>
    <w:rsid w:val="002E31FA"/>
    <w:rsid w:val="002E4ACA"/>
    <w:rsid w:val="002E6B9C"/>
    <w:rsid w:val="002F0883"/>
    <w:rsid w:val="002F08F9"/>
    <w:rsid w:val="002F2086"/>
    <w:rsid w:val="002F3BBB"/>
    <w:rsid w:val="002F5B33"/>
    <w:rsid w:val="002F665D"/>
    <w:rsid w:val="0030091B"/>
    <w:rsid w:val="003024DA"/>
    <w:rsid w:val="0030253F"/>
    <w:rsid w:val="00302EBD"/>
    <w:rsid w:val="0031587E"/>
    <w:rsid w:val="00336B6B"/>
    <w:rsid w:val="00340BFD"/>
    <w:rsid w:val="003443F6"/>
    <w:rsid w:val="00352189"/>
    <w:rsid w:val="003546F3"/>
    <w:rsid w:val="00356023"/>
    <w:rsid w:val="00360B59"/>
    <w:rsid w:val="00360C2F"/>
    <w:rsid w:val="00367C00"/>
    <w:rsid w:val="00372AC4"/>
    <w:rsid w:val="0038666F"/>
    <w:rsid w:val="00392BF2"/>
    <w:rsid w:val="00395300"/>
    <w:rsid w:val="003A2D94"/>
    <w:rsid w:val="003A7302"/>
    <w:rsid w:val="003B7709"/>
    <w:rsid w:val="003B7DA9"/>
    <w:rsid w:val="003C1E3E"/>
    <w:rsid w:val="003C2E4C"/>
    <w:rsid w:val="003C4929"/>
    <w:rsid w:val="003C6943"/>
    <w:rsid w:val="003D11F4"/>
    <w:rsid w:val="003D18CF"/>
    <w:rsid w:val="003D24EE"/>
    <w:rsid w:val="003D54A3"/>
    <w:rsid w:val="003F4852"/>
    <w:rsid w:val="003F739C"/>
    <w:rsid w:val="0040340B"/>
    <w:rsid w:val="004079A0"/>
    <w:rsid w:val="00424238"/>
    <w:rsid w:val="00435DCF"/>
    <w:rsid w:val="00440035"/>
    <w:rsid w:val="00440DE0"/>
    <w:rsid w:val="004457E0"/>
    <w:rsid w:val="004529DA"/>
    <w:rsid w:val="0046058A"/>
    <w:rsid w:val="00461601"/>
    <w:rsid w:val="00461A6A"/>
    <w:rsid w:val="00463EB2"/>
    <w:rsid w:val="004742FC"/>
    <w:rsid w:val="004769A1"/>
    <w:rsid w:val="00481A0B"/>
    <w:rsid w:val="00484852"/>
    <w:rsid w:val="00490D7C"/>
    <w:rsid w:val="004924D2"/>
    <w:rsid w:val="00493201"/>
    <w:rsid w:val="004A4301"/>
    <w:rsid w:val="004B01BD"/>
    <w:rsid w:val="004B168D"/>
    <w:rsid w:val="004B2961"/>
    <w:rsid w:val="004B5266"/>
    <w:rsid w:val="004C130C"/>
    <w:rsid w:val="004C2A2D"/>
    <w:rsid w:val="004D29F1"/>
    <w:rsid w:val="004D5BF0"/>
    <w:rsid w:val="004D7F40"/>
    <w:rsid w:val="004E5BC9"/>
    <w:rsid w:val="004F0143"/>
    <w:rsid w:val="004F0343"/>
    <w:rsid w:val="004F38F3"/>
    <w:rsid w:val="004F4608"/>
    <w:rsid w:val="004F49E0"/>
    <w:rsid w:val="004F4DBA"/>
    <w:rsid w:val="0050621D"/>
    <w:rsid w:val="0050632E"/>
    <w:rsid w:val="00512566"/>
    <w:rsid w:val="005128EE"/>
    <w:rsid w:val="00517E1E"/>
    <w:rsid w:val="00525C07"/>
    <w:rsid w:val="00541F29"/>
    <w:rsid w:val="005517C6"/>
    <w:rsid w:val="005546E5"/>
    <w:rsid w:val="00560AEE"/>
    <w:rsid w:val="0056151C"/>
    <w:rsid w:val="005651E3"/>
    <w:rsid w:val="00567114"/>
    <w:rsid w:val="00571AB6"/>
    <w:rsid w:val="0057586A"/>
    <w:rsid w:val="005804DC"/>
    <w:rsid w:val="00580BE0"/>
    <w:rsid w:val="00593363"/>
    <w:rsid w:val="005953E1"/>
    <w:rsid w:val="005965F5"/>
    <w:rsid w:val="005A03F9"/>
    <w:rsid w:val="005A21C2"/>
    <w:rsid w:val="005A35D7"/>
    <w:rsid w:val="005A3706"/>
    <w:rsid w:val="005B37BA"/>
    <w:rsid w:val="005B596B"/>
    <w:rsid w:val="005C2635"/>
    <w:rsid w:val="005C75E4"/>
    <w:rsid w:val="005D0B11"/>
    <w:rsid w:val="005D0BFD"/>
    <w:rsid w:val="005D5BA6"/>
    <w:rsid w:val="005E6294"/>
    <w:rsid w:val="005F0776"/>
    <w:rsid w:val="005F0DB3"/>
    <w:rsid w:val="00600037"/>
    <w:rsid w:val="00605378"/>
    <w:rsid w:val="00607858"/>
    <w:rsid w:val="0063203A"/>
    <w:rsid w:val="00632F4B"/>
    <w:rsid w:val="00633D0E"/>
    <w:rsid w:val="00635AED"/>
    <w:rsid w:val="00636DBD"/>
    <w:rsid w:val="00637C29"/>
    <w:rsid w:val="00652443"/>
    <w:rsid w:val="006536ED"/>
    <w:rsid w:val="00653B47"/>
    <w:rsid w:val="00660BA1"/>
    <w:rsid w:val="006615D2"/>
    <w:rsid w:val="00664E30"/>
    <w:rsid w:val="006754FB"/>
    <w:rsid w:val="0068630F"/>
    <w:rsid w:val="006902F4"/>
    <w:rsid w:val="0069088C"/>
    <w:rsid w:val="0069743C"/>
    <w:rsid w:val="006A778A"/>
    <w:rsid w:val="006C0167"/>
    <w:rsid w:val="006C2C2F"/>
    <w:rsid w:val="006C688F"/>
    <w:rsid w:val="006D32F1"/>
    <w:rsid w:val="006D7D57"/>
    <w:rsid w:val="006E37E2"/>
    <w:rsid w:val="006E48EE"/>
    <w:rsid w:val="006E5ED7"/>
    <w:rsid w:val="006F7302"/>
    <w:rsid w:val="00700FC3"/>
    <w:rsid w:val="00706C25"/>
    <w:rsid w:val="00711C00"/>
    <w:rsid w:val="00712BA5"/>
    <w:rsid w:val="0071571A"/>
    <w:rsid w:val="0072280B"/>
    <w:rsid w:val="00723A51"/>
    <w:rsid w:val="0074060C"/>
    <w:rsid w:val="0074136D"/>
    <w:rsid w:val="00741DB2"/>
    <w:rsid w:val="00743501"/>
    <w:rsid w:val="00757601"/>
    <w:rsid w:val="0076175D"/>
    <w:rsid w:val="00764676"/>
    <w:rsid w:val="00781969"/>
    <w:rsid w:val="007832E7"/>
    <w:rsid w:val="00786613"/>
    <w:rsid w:val="007946A3"/>
    <w:rsid w:val="007A1B5F"/>
    <w:rsid w:val="007B09BD"/>
    <w:rsid w:val="007B58A5"/>
    <w:rsid w:val="007B7D15"/>
    <w:rsid w:val="007C2459"/>
    <w:rsid w:val="007D64E8"/>
    <w:rsid w:val="007D75AF"/>
    <w:rsid w:val="007D7EE6"/>
    <w:rsid w:val="007E01CA"/>
    <w:rsid w:val="007E2130"/>
    <w:rsid w:val="007E4100"/>
    <w:rsid w:val="007E705A"/>
    <w:rsid w:val="007F240A"/>
    <w:rsid w:val="007F2F03"/>
    <w:rsid w:val="007F674E"/>
    <w:rsid w:val="007F7E63"/>
    <w:rsid w:val="00800938"/>
    <w:rsid w:val="008019C5"/>
    <w:rsid w:val="00803632"/>
    <w:rsid w:val="00803EAD"/>
    <w:rsid w:val="0080539E"/>
    <w:rsid w:val="0080546F"/>
    <w:rsid w:val="0080739A"/>
    <w:rsid w:val="00817F60"/>
    <w:rsid w:val="0082011B"/>
    <w:rsid w:val="00826919"/>
    <w:rsid w:val="00833588"/>
    <w:rsid w:val="00835B82"/>
    <w:rsid w:val="0084149E"/>
    <w:rsid w:val="00843436"/>
    <w:rsid w:val="008444A7"/>
    <w:rsid w:val="008453A2"/>
    <w:rsid w:val="008470B9"/>
    <w:rsid w:val="008508D7"/>
    <w:rsid w:val="00854DE0"/>
    <w:rsid w:val="008551F7"/>
    <w:rsid w:val="00856976"/>
    <w:rsid w:val="008631AE"/>
    <w:rsid w:val="00880192"/>
    <w:rsid w:val="0088481D"/>
    <w:rsid w:val="008859FE"/>
    <w:rsid w:val="0088749F"/>
    <w:rsid w:val="00891D54"/>
    <w:rsid w:val="0089344C"/>
    <w:rsid w:val="008965C5"/>
    <w:rsid w:val="008A0F14"/>
    <w:rsid w:val="008A41F1"/>
    <w:rsid w:val="008A524F"/>
    <w:rsid w:val="008B0371"/>
    <w:rsid w:val="008B24E3"/>
    <w:rsid w:val="008B3024"/>
    <w:rsid w:val="008B5A5B"/>
    <w:rsid w:val="008C0AEE"/>
    <w:rsid w:val="008C1928"/>
    <w:rsid w:val="008C28EF"/>
    <w:rsid w:val="008D6B32"/>
    <w:rsid w:val="008E04F2"/>
    <w:rsid w:val="008E29C5"/>
    <w:rsid w:val="008F0D2F"/>
    <w:rsid w:val="008F4BCE"/>
    <w:rsid w:val="0090364B"/>
    <w:rsid w:val="009058AE"/>
    <w:rsid w:val="00906A29"/>
    <w:rsid w:val="009077FB"/>
    <w:rsid w:val="00914F1F"/>
    <w:rsid w:val="00924F64"/>
    <w:rsid w:val="00926B82"/>
    <w:rsid w:val="00926FE0"/>
    <w:rsid w:val="00952729"/>
    <w:rsid w:val="0096158B"/>
    <w:rsid w:val="00962270"/>
    <w:rsid w:val="00963066"/>
    <w:rsid w:val="009642CE"/>
    <w:rsid w:val="0096438F"/>
    <w:rsid w:val="00966C8C"/>
    <w:rsid w:val="0096792E"/>
    <w:rsid w:val="00983A89"/>
    <w:rsid w:val="00984A80"/>
    <w:rsid w:val="00990F11"/>
    <w:rsid w:val="00991EB5"/>
    <w:rsid w:val="0099548A"/>
    <w:rsid w:val="009A14D8"/>
    <w:rsid w:val="009A256C"/>
    <w:rsid w:val="009B1405"/>
    <w:rsid w:val="009B254B"/>
    <w:rsid w:val="009C0211"/>
    <w:rsid w:val="009C1CDC"/>
    <w:rsid w:val="009C237B"/>
    <w:rsid w:val="009D6595"/>
    <w:rsid w:val="009E08F3"/>
    <w:rsid w:val="009E3BC7"/>
    <w:rsid w:val="009E71EE"/>
    <w:rsid w:val="009F1B67"/>
    <w:rsid w:val="00A0500E"/>
    <w:rsid w:val="00A0616B"/>
    <w:rsid w:val="00A23FA7"/>
    <w:rsid w:val="00A3099C"/>
    <w:rsid w:val="00A32845"/>
    <w:rsid w:val="00A32945"/>
    <w:rsid w:val="00A34F83"/>
    <w:rsid w:val="00A36F7F"/>
    <w:rsid w:val="00A377C8"/>
    <w:rsid w:val="00A379F0"/>
    <w:rsid w:val="00A44324"/>
    <w:rsid w:val="00A45246"/>
    <w:rsid w:val="00A452C1"/>
    <w:rsid w:val="00A457C9"/>
    <w:rsid w:val="00A50435"/>
    <w:rsid w:val="00A531F4"/>
    <w:rsid w:val="00A550F0"/>
    <w:rsid w:val="00A55906"/>
    <w:rsid w:val="00A5614F"/>
    <w:rsid w:val="00A64E5C"/>
    <w:rsid w:val="00A66AED"/>
    <w:rsid w:val="00A721B8"/>
    <w:rsid w:val="00A749ED"/>
    <w:rsid w:val="00A74C20"/>
    <w:rsid w:val="00A74F2C"/>
    <w:rsid w:val="00A879DE"/>
    <w:rsid w:val="00A905E3"/>
    <w:rsid w:val="00A94502"/>
    <w:rsid w:val="00A96F2D"/>
    <w:rsid w:val="00AA091B"/>
    <w:rsid w:val="00AA43BE"/>
    <w:rsid w:val="00AB083B"/>
    <w:rsid w:val="00AB1108"/>
    <w:rsid w:val="00AC046D"/>
    <w:rsid w:val="00AC721B"/>
    <w:rsid w:val="00AC76D6"/>
    <w:rsid w:val="00AD3EBD"/>
    <w:rsid w:val="00AD4746"/>
    <w:rsid w:val="00AE430D"/>
    <w:rsid w:val="00AE770D"/>
    <w:rsid w:val="00AE7C0B"/>
    <w:rsid w:val="00AF0A3F"/>
    <w:rsid w:val="00AF1724"/>
    <w:rsid w:val="00AF321A"/>
    <w:rsid w:val="00AF38B4"/>
    <w:rsid w:val="00AF4204"/>
    <w:rsid w:val="00B03702"/>
    <w:rsid w:val="00B04B27"/>
    <w:rsid w:val="00B066DE"/>
    <w:rsid w:val="00B12EF4"/>
    <w:rsid w:val="00B1567E"/>
    <w:rsid w:val="00B16D3B"/>
    <w:rsid w:val="00B17690"/>
    <w:rsid w:val="00B20B1E"/>
    <w:rsid w:val="00B25FB0"/>
    <w:rsid w:val="00B27ADF"/>
    <w:rsid w:val="00B50AF0"/>
    <w:rsid w:val="00B55D39"/>
    <w:rsid w:val="00B56D9C"/>
    <w:rsid w:val="00B56F3F"/>
    <w:rsid w:val="00B57D04"/>
    <w:rsid w:val="00B73D02"/>
    <w:rsid w:val="00B73E43"/>
    <w:rsid w:val="00B7525A"/>
    <w:rsid w:val="00B81D4E"/>
    <w:rsid w:val="00B8206D"/>
    <w:rsid w:val="00B942E0"/>
    <w:rsid w:val="00BA2790"/>
    <w:rsid w:val="00BA7292"/>
    <w:rsid w:val="00BB09C2"/>
    <w:rsid w:val="00BB2A6D"/>
    <w:rsid w:val="00BB4D74"/>
    <w:rsid w:val="00BB7B51"/>
    <w:rsid w:val="00BC01F2"/>
    <w:rsid w:val="00BC26D0"/>
    <w:rsid w:val="00BD5D7C"/>
    <w:rsid w:val="00BE2552"/>
    <w:rsid w:val="00BF33BC"/>
    <w:rsid w:val="00BF613C"/>
    <w:rsid w:val="00C0141A"/>
    <w:rsid w:val="00C02344"/>
    <w:rsid w:val="00C05E4B"/>
    <w:rsid w:val="00C1390D"/>
    <w:rsid w:val="00C15FBE"/>
    <w:rsid w:val="00C34E7D"/>
    <w:rsid w:val="00C47930"/>
    <w:rsid w:val="00C500C0"/>
    <w:rsid w:val="00C5131B"/>
    <w:rsid w:val="00C60C67"/>
    <w:rsid w:val="00C63387"/>
    <w:rsid w:val="00C65B30"/>
    <w:rsid w:val="00C7101E"/>
    <w:rsid w:val="00C7140F"/>
    <w:rsid w:val="00C77668"/>
    <w:rsid w:val="00C776BD"/>
    <w:rsid w:val="00C92053"/>
    <w:rsid w:val="00C975A1"/>
    <w:rsid w:val="00CA1DF6"/>
    <w:rsid w:val="00CA2405"/>
    <w:rsid w:val="00CA2478"/>
    <w:rsid w:val="00CA57D5"/>
    <w:rsid w:val="00CB39EE"/>
    <w:rsid w:val="00CC20D6"/>
    <w:rsid w:val="00CC295A"/>
    <w:rsid w:val="00CC2CE8"/>
    <w:rsid w:val="00CC6A36"/>
    <w:rsid w:val="00CD01C6"/>
    <w:rsid w:val="00CD2ECB"/>
    <w:rsid w:val="00CD6CBB"/>
    <w:rsid w:val="00CD7C3A"/>
    <w:rsid w:val="00CE4CD3"/>
    <w:rsid w:val="00CF5C85"/>
    <w:rsid w:val="00CF5D8A"/>
    <w:rsid w:val="00D00B6C"/>
    <w:rsid w:val="00D00F04"/>
    <w:rsid w:val="00D03D47"/>
    <w:rsid w:val="00D14600"/>
    <w:rsid w:val="00D228D9"/>
    <w:rsid w:val="00D23D99"/>
    <w:rsid w:val="00D349BA"/>
    <w:rsid w:val="00D37E36"/>
    <w:rsid w:val="00D413E2"/>
    <w:rsid w:val="00D60F47"/>
    <w:rsid w:val="00D61EDC"/>
    <w:rsid w:val="00D75E10"/>
    <w:rsid w:val="00D75E37"/>
    <w:rsid w:val="00D767BF"/>
    <w:rsid w:val="00D8092C"/>
    <w:rsid w:val="00D87EA0"/>
    <w:rsid w:val="00DA0EC2"/>
    <w:rsid w:val="00DA1694"/>
    <w:rsid w:val="00DB1D07"/>
    <w:rsid w:val="00DB368F"/>
    <w:rsid w:val="00DB43BC"/>
    <w:rsid w:val="00DD247A"/>
    <w:rsid w:val="00DD4C61"/>
    <w:rsid w:val="00DD62CE"/>
    <w:rsid w:val="00DD69AB"/>
    <w:rsid w:val="00DE3C3E"/>
    <w:rsid w:val="00DE4F3C"/>
    <w:rsid w:val="00E15B49"/>
    <w:rsid w:val="00E228F5"/>
    <w:rsid w:val="00E23989"/>
    <w:rsid w:val="00E33066"/>
    <w:rsid w:val="00E34713"/>
    <w:rsid w:val="00E40427"/>
    <w:rsid w:val="00E42EE3"/>
    <w:rsid w:val="00E43125"/>
    <w:rsid w:val="00E4676C"/>
    <w:rsid w:val="00E61818"/>
    <w:rsid w:val="00E618F4"/>
    <w:rsid w:val="00E62279"/>
    <w:rsid w:val="00E63F09"/>
    <w:rsid w:val="00E67B16"/>
    <w:rsid w:val="00E705A7"/>
    <w:rsid w:val="00E748FE"/>
    <w:rsid w:val="00E77F94"/>
    <w:rsid w:val="00E81541"/>
    <w:rsid w:val="00E91CAE"/>
    <w:rsid w:val="00EA7743"/>
    <w:rsid w:val="00EB1FE7"/>
    <w:rsid w:val="00EC4291"/>
    <w:rsid w:val="00ED017A"/>
    <w:rsid w:val="00ED5D6B"/>
    <w:rsid w:val="00EE6528"/>
    <w:rsid w:val="00EF00A8"/>
    <w:rsid w:val="00EF0146"/>
    <w:rsid w:val="00EF28BD"/>
    <w:rsid w:val="00EF733E"/>
    <w:rsid w:val="00F005E3"/>
    <w:rsid w:val="00F1017F"/>
    <w:rsid w:val="00F12DF3"/>
    <w:rsid w:val="00F12FD9"/>
    <w:rsid w:val="00F1450B"/>
    <w:rsid w:val="00F1559F"/>
    <w:rsid w:val="00F17CC8"/>
    <w:rsid w:val="00F21566"/>
    <w:rsid w:val="00F25E3E"/>
    <w:rsid w:val="00F27DEC"/>
    <w:rsid w:val="00F3045B"/>
    <w:rsid w:val="00F42875"/>
    <w:rsid w:val="00F42FED"/>
    <w:rsid w:val="00F46735"/>
    <w:rsid w:val="00F469AF"/>
    <w:rsid w:val="00F46FA6"/>
    <w:rsid w:val="00F55EF7"/>
    <w:rsid w:val="00F64DD1"/>
    <w:rsid w:val="00F7030E"/>
    <w:rsid w:val="00F7348C"/>
    <w:rsid w:val="00F75453"/>
    <w:rsid w:val="00F75DB0"/>
    <w:rsid w:val="00F77DB5"/>
    <w:rsid w:val="00F8717C"/>
    <w:rsid w:val="00F93226"/>
    <w:rsid w:val="00F957B5"/>
    <w:rsid w:val="00FA53D9"/>
    <w:rsid w:val="00FA6FB5"/>
    <w:rsid w:val="00FB4CA7"/>
    <w:rsid w:val="00FC075F"/>
    <w:rsid w:val="00FC20DD"/>
    <w:rsid w:val="00FC4DCF"/>
    <w:rsid w:val="00FC7FE3"/>
    <w:rsid w:val="00FD3E6D"/>
    <w:rsid w:val="00FD678E"/>
    <w:rsid w:val="00FE0779"/>
    <w:rsid w:val="00FE0C1C"/>
    <w:rsid w:val="00FE0CC0"/>
    <w:rsid w:val="00FE105B"/>
    <w:rsid w:val="00FE55A0"/>
    <w:rsid w:val="00FE6272"/>
    <w:rsid w:val="00FE7A3F"/>
    <w:rsid w:val="00FF0E1A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4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A43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A4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43BE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A43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615</Words>
  <Characters>3511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Обратиться за пенсией можно через интернет</dc:title>
  <dc:subject/>
  <dc:creator>admin</dc:creator>
  <cp:keywords/>
  <dc:description/>
  <cp:lastModifiedBy> </cp:lastModifiedBy>
  <cp:revision>2</cp:revision>
  <dcterms:created xsi:type="dcterms:W3CDTF">2015-07-16T13:16:00Z</dcterms:created>
  <dcterms:modified xsi:type="dcterms:W3CDTF">2015-07-16T13:16:00Z</dcterms:modified>
</cp:coreProperties>
</file>