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A8" w:rsidRDefault="004E34A8" w:rsidP="00457839">
      <w:pPr>
        <w:ind w:firstLine="709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9.3pt;margin-top:-38.85pt;width:69.1pt;height:69.7pt;z-index:-251658240;visibility:visible;mso-wrap-distance-left:9.05pt;mso-wrap-distance-right:9.05pt" filled="t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Выставка в Управлении!</w:t>
      </w:r>
    </w:p>
    <w:p w:rsidR="004E34A8" w:rsidRDefault="004E34A8" w:rsidP="00457839">
      <w:pPr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578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Приближается 25-летняя годовщина со дня образования ПФР.</w:t>
      </w:r>
      <w:r w:rsidRPr="00457839">
        <w:rPr>
          <w:rFonts w:ascii="Times New Roman" w:hAnsi="Times New Roman"/>
          <w:color w:val="000000"/>
          <w:sz w:val="24"/>
          <w:szCs w:val="24"/>
        </w:rPr>
        <w:br/>
      </w:r>
      <w:r w:rsidRPr="004578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Приурочено к этой знаменательной дате, а также в честь Международного дня пожилых людей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4578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28 сентября 2015 по 09 октября 2015 г </w:t>
      </w:r>
      <w:r w:rsidRPr="004578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фойе Управления организована выставка «Главное, ребята, сердцем не стареть». </w:t>
      </w:r>
    </w:p>
    <w:p w:rsidR="004E34A8" w:rsidRDefault="004E34A8" w:rsidP="00457839">
      <w:pPr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578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Приглашаем всех желающих!</w:t>
      </w:r>
    </w:p>
    <w:p w:rsidR="004E34A8" w:rsidRPr="00852CF1" w:rsidRDefault="004E34A8" w:rsidP="00457839">
      <w:pPr>
        <w:pStyle w:val="Standard"/>
        <w:tabs>
          <w:tab w:val="left" w:pos="851"/>
        </w:tabs>
        <w:ind w:firstLine="360"/>
        <w:jc w:val="right"/>
        <w:rPr>
          <w:rFonts w:ascii="Times New Roman" w:hAnsi="Times New Roman" w:cs="Times New Roman"/>
          <w:kern w:val="1"/>
          <w:sz w:val="24"/>
        </w:rPr>
      </w:pPr>
      <w:r w:rsidRPr="00852CF1">
        <w:rPr>
          <w:rFonts w:ascii="Times New Roman" w:hAnsi="Times New Roman" w:cs="Times New Roman"/>
          <w:kern w:val="1"/>
          <w:sz w:val="24"/>
        </w:rPr>
        <w:t>Управление ПФР вПриозерском районе</w:t>
      </w:r>
    </w:p>
    <w:p w:rsidR="004E34A8" w:rsidRDefault="004E34A8" w:rsidP="00457839">
      <w:pPr>
        <w:pStyle w:val="Standard"/>
        <w:tabs>
          <w:tab w:val="left" w:pos="851"/>
        </w:tabs>
        <w:ind w:firstLine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Ленинградской области</w:t>
      </w:r>
    </w:p>
    <w:p w:rsidR="004E34A8" w:rsidRDefault="004E34A8" w:rsidP="00457839">
      <w:pPr>
        <w:jc w:val="both"/>
      </w:pPr>
    </w:p>
    <w:p w:rsidR="004E34A8" w:rsidRDefault="004E34A8" w:rsidP="00457839">
      <w:pPr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E34A8" w:rsidRDefault="004E34A8" w:rsidP="00457839">
      <w:pPr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E34A8" w:rsidRPr="00457839" w:rsidRDefault="004E34A8" w:rsidP="00457839">
      <w:pPr>
        <w:ind w:firstLine="709"/>
        <w:rPr>
          <w:rFonts w:ascii="Times New Roman" w:hAnsi="Times New Roman"/>
          <w:sz w:val="24"/>
          <w:szCs w:val="24"/>
        </w:rPr>
      </w:pPr>
    </w:p>
    <w:sectPr w:rsidR="004E34A8" w:rsidRPr="00457839" w:rsidSect="0040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839"/>
    <w:rsid w:val="00126C50"/>
    <w:rsid w:val="001906D1"/>
    <w:rsid w:val="002A7BCD"/>
    <w:rsid w:val="0040345F"/>
    <w:rsid w:val="00457839"/>
    <w:rsid w:val="004E34A8"/>
    <w:rsid w:val="005367A4"/>
    <w:rsid w:val="006F4DB2"/>
    <w:rsid w:val="007E4FBB"/>
    <w:rsid w:val="00852CF1"/>
    <w:rsid w:val="00986DA3"/>
    <w:rsid w:val="00A1534D"/>
    <w:rsid w:val="00B22854"/>
    <w:rsid w:val="00C2075F"/>
    <w:rsid w:val="00DC1A3B"/>
    <w:rsid w:val="00E4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4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457839"/>
    <w:pPr>
      <w:widowControl w:val="0"/>
      <w:suppressAutoHyphens/>
    </w:pPr>
    <w:rPr>
      <w:rFonts w:ascii="Arial" w:hAnsi="Arial" w:cs="Tahoma"/>
      <w:kern w:val="2"/>
      <w:sz w:val="2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56</Words>
  <Characters>321</Characters>
  <Application>Microsoft Office Outlook</Application>
  <DocSecurity>0</DocSecurity>
  <Lines>0</Lines>
  <Paragraphs>0</Paragraphs>
  <ScaleCrop>false</ScaleCrop>
  <Company>ПФР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Выставка в Управлении</dc:title>
  <dc:subject/>
  <dc:creator>lexx_admin</dc:creator>
  <cp:keywords/>
  <dc:description/>
  <cp:lastModifiedBy> </cp:lastModifiedBy>
  <cp:revision>2</cp:revision>
  <dcterms:created xsi:type="dcterms:W3CDTF">2015-09-29T05:14:00Z</dcterms:created>
  <dcterms:modified xsi:type="dcterms:W3CDTF">2015-09-29T05:14:00Z</dcterms:modified>
</cp:coreProperties>
</file>